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53" w:rsidRPr="003E0EE7" w:rsidRDefault="00440353" w:rsidP="007B15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FFFFFF"/>
          <w:sz w:val="22"/>
          <w:szCs w:val="22"/>
        </w:rPr>
        <w:t xml:space="preserve">Dados da organização e da pessoa de atuação da </w:t>
      </w:r>
    </w:p>
    <w:tbl>
      <w:tblPr>
        <w:tblW w:w="105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0"/>
        <w:gridCol w:w="1350"/>
        <w:gridCol w:w="249"/>
        <w:gridCol w:w="1265"/>
        <w:gridCol w:w="320"/>
        <w:gridCol w:w="2845"/>
      </w:tblGrid>
      <w:tr w:rsidR="00440353" w:rsidRPr="007E2B3B" w:rsidTr="006C46DC">
        <w:trPr>
          <w:trHeight w:val="297"/>
        </w:trPr>
        <w:tc>
          <w:tcPr>
            <w:tcW w:w="7414" w:type="dxa"/>
            <w:gridSpan w:val="4"/>
          </w:tcPr>
          <w:p w:rsidR="00440353" w:rsidRPr="007E2B3B" w:rsidRDefault="00440353" w:rsidP="006C4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7E2B3B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>Nome da Organização:</w:t>
            </w:r>
          </w:p>
          <w:p w:rsidR="00440353" w:rsidRPr="007E2B3B" w:rsidRDefault="00440353" w:rsidP="006C46DC">
            <w:pPr>
              <w:rPr>
                <w:b/>
              </w:rPr>
            </w:pPr>
          </w:p>
        </w:tc>
        <w:tc>
          <w:tcPr>
            <w:tcW w:w="3165" w:type="dxa"/>
            <w:gridSpan w:val="2"/>
          </w:tcPr>
          <w:p w:rsidR="00440353" w:rsidRPr="007E2B3B" w:rsidRDefault="00440353" w:rsidP="006C46DC">
            <w:pPr>
              <w:rPr>
                <w:b/>
              </w:rPr>
            </w:pPr>
            <w:r w:rsidRPr="007E2B3B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>Sigla:</w:t>
            </w:r>
          </w:p>
        </w:tc>
      </w:tr>
      <w:tr w:rsidR="00440353" w:rsidRPr="007E2B3B" w:rsidTr="006C46DC">
        <w:trPr>
          <w:trHeight w:val="297"/>
        </w:trPr>
        <w:tc>
          <w:tcPr>
            <w:tcW w:w="7414" w:type="dxa"/>
            <w:gridSpan w:val="4"/>
          </w:tcPr>
          <w:p w:rsidR="00440353" w:rsidRPr="007E2B3B" w:rsidRDefault="00440353" w:rsidP="006C4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7E2B3B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 xml:space="preserve">Endereço: </w:t>
            </w:r>
          </w:p>
          <w:p w:rsidR="00440353" w:rsidRPr="007E2B3B" w:rsidRDefault="00440353" w:rsidP="006C46DC">
            <w:pPr>
              <w:rPr>
                <w:b/>
              </w:rPr>
            </w:pPr>
          </w:p>
        </w:tc>
        <w:tc>
          <w:tcPr>
            <w:tcW w:w="3165" w:type="dxa"/>
            <w:gridSpan w:val="2"/>
          </w:tcPr>
          <w:p w:rsidR="00440353" w:rsidRPr="007E2B3B" w:rsidRDefault="00440353" w:rsidP="006C46DC">
            <w:pPr>
              <w:rPr>
                <w:b/>
              </w:rPr>
            </w:pPr>
            <w:r w:rsidRPr="007E2B3B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>CEP:</w:t>
            </w:r>
          </w:p>
        </w:tc>
      </w:tr>
      <w:tr w:rsidR="00440353" w:rsidRPr="007E2B3B" w:rsidTr="006C46DC">
        <w:trPr>
          <w:trHeight w:val="297"/>
        </w:trPr>
        <w:tc>
          <w:tcPr>
            <w:tcW w:w="7414" w:type="dxa"/>
            <w:gridSpan w:val="4"/>
          </w:tcPr>
          <w:p w:rsidR="00440353" w:rsidRPr="007E2B3B" w:rsidRDefault="00440353" w:rsidP="006C46DC">
            <w:pPr>
              <w:rPr>
                <w:b/>
              </w:rPr>
            </w:pPr>
            <w:r w:rsidRPr="007E2B3B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 xml:space="preserve">Nome do representante: </w:t>
            </w:r>
          </w:p>
        </w:tc>
        <w:tc>
          <w:tcPr>
            <w:tcW w:w="3165" w:type="dxa"/>
            <w:gridSpan w:val="2"/>
          </w:tcPr>
          <w:p w:rsidR="00440353" w:rsidRPr="007E2B3B" w:rsidRDefault="00440353" w:rsidP="006C46DC">
            <w:pPr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7E2B3B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>Cargo:</w:t>
            </w:r>
          </w:p>
          <w:p w:rsidR="00440353" w:rsidRPr="007E2B3B" w:rsidRDefault="00440353" w:rsidP="006C46DC">
            <w:pPr>
              <w:rPr>
                <w:b/>
              </w:rPr>
            </w:pPr>
          </w:p>
        </w:tc>
      </w:tr>
      <w:tr w:rsidR="00440353" w:rsidRPr="007E2B3B" w:rsidTr="006C46DC">
        <w:trPr>
          <w:trHeight w:val="535"/>
        </w:trPr>
        <w:tc>
          <w:tcPr>
            <w:tcW w:w="4550" w:type="dxa"/>
          </w:tcPr>
          <w:p w:rsidR="00440353" w:rsidRPr="007E2B3B" w:rsidRDefault="00440353" w:rsidP="006C46DC">
            <w:pPr>
              <w:rPr>
                <w:b/>
              </w:rPr>
            </w:pPr>
            <w:r w:rsidRPr="007E2B3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Telefone:</w:t>
            </w:r>
          </w:p>
        </w:tc>
        <w:tc>
          <w:tcPr>
            <w:tcW w:w="3184" w:type="dxa"/>
            <w:gridSpan w:val="4"/>
          </w:tcPr>
          <w:p w:rsidR="00440353" w:rsidRPr="007E2B3B" w:rsidRDefault="00440353" w:rsidP="006C46DC">
            <w:pPr>
              <w:rPr>
                <w:b/>
              </w:rPr>
            </w:pPr>
            <w:r w:rsidRPr="007E2B3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Celular:</w:t>
            </w:r>
          </w:p>
        </w:tc>
        <w:tc>
          <w:tcPr>
            <w:tcW w:w="2845" w:type="dxa"/>
          </w:tcPr>
          <w:p w:rsidR="00440353" w:rsidRPr="007E2B3B" w:rsidRDefault="00440353" w:rsidP="006C4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E2B3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FAX:</w:t>
            </w:r>
          </w:p>
          <w:p w:rsidR="00440353" w:rsidRPr="007E2B3B" w:rsidRDefault="00440353" w:rsidP="006C46DC">
            <w:pPr>
              <w:rPr>
                <w:b/>
              </w:rPr>
            </w:pPr>
          </w:p>
        </w:tc>
      </w:tr>
      <w:tr w:rsidR="00440353" w:rsidRPr="007E2B3B" w:rsidTr="006C46DC">
        <w:trPr>
          <w:trHeight w:val="535"/>
        </w:trPr>
        <w:tc>
          <w:tcPr>
            <w:tcW w:w="6149" w:type="dxa"/>
            <w:gridSpan w:val="3"/>
          </w:tcPr>
          <w:p w:rsidR="00440353" w:rsidRPr="007E2B3B" w:rsidRDefault="00440353" w:rsidP="006C4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7E2B3B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 xml:space="preserve">E-mail: </w:t>
            </w:r>
          </w:p>
        </w:tc>
        <w:tc>
          <w:tcPr>
            <w:tcW w:w="4430" w:type="dxa"/>
            <w:gridSpan w:val="3"/>
          </w:tcPr>
          <w:p w:rsidR="00440353" w:rsidRPr="007E2B3B" w:rsidRDefault="00440353" w:rsidP="006C46DC">
            <w:pPr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7E2B3B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>Site:</w:t>
            </w:r>
          </w:p>
          <w:p w:rsidR="00440353" w:rsidRPr="007E2B3B" w:rsidRDefault="00440353" w:rsidP="006C46DC">
            <w:pPr>
              <w:rPr>
                <w:b/>
              </w:rPr>
            </w:pPr>
          </w:p>
        </w:tc>
      </w:tr>
      <w:tr w:rsidR="00440353" w:rsidRPr="007E2B3B" w:rsidTr="006C46DC">
        <w:trPr>
          <w:trHeight w:val="827"/>
        </w:trPr>
        <w:tc>
          <w:tcPr>
            <w:tcW w:w="10579" w:type="dxa"/>
            <w:gridSpan w:val="6"/>
          </w:tcPr>
          <w:p w:rsidR="00440353" w:rsidRPr="007E2B3B" w:rsidRDefault="00440353" w:rsidP="006C46DC">
            <w:pPr>
              <w:rPr>
                <w:rFonts w:ascii="Arial" w:hAnsi="Arial" w:cs="Arial"/>
                <w:b/>
                <w:color w:val="000000"/>
              </w:rPr>
            </w:pPr>
            <w:r w:rsidRPr="007E2B3B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 xml:space="preserve">Setor de atuação: </w:t>
            </w:r>
            <w:r w:rsidRPr="007E2B3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 ) Empresa ( ) Órgão Público ( ) OS / ONG / OSCIP </w:t>
            </w:r>
          </w:p>
          <w:p w:rsidR="00440353" w:rsidRPr="007E2B3B" w:rsidRDefault="00440353" w:rsidP="006C46DC">
            <w:pPr>
              <w:rPr>
                <w:rFonts w:ascii="Arial" w:hAnsi="Arial" w:cs="Arial"/>
                <w:b/>
                <w:color w:val="000000"/>
              </w:rPr>
            </w:pPr>
            <w:r w:rsidRPr="007E2B3B">
              <w:rPr>
                <w:rFonts w:ascii="Arial" w:hAnsi="Arial" w:cs="Arial"/>
                <w:b/>
                <w:color w:val="000000"/>
                <w:sz w:val="22"/>
                <w:szCs w:val="22"/>
              </w:rPr>
              <w:t>( ) Outro:</w:t>
            </w:r>
          </w:p>
          <w:p w:rsidR="00440353" w:rsidRPr="007E2B3B" w:rsidRDefault="00440353" w:rsidP="006C46DC">
            <w:pPr>
              <w:rPr>
                <w:b/>
              </w:rPr>
            </w:pPr>
          </w:p>
        </w:tc>
      </w:tr>
      <w:tr w:rsidR="00440353" w:rsidRPr="007E2B3B" w:rsidTr="006C46DC">
        <w:trPr>
          <w:trHeight w:val="1362"/>
        </w:trPr>
        <w:tc>
          <w:tcPr>
            <w:tcW w:w="10579" w:type="dxa"/>
            <w:gridSpan w:val="6"/>
          </w:tcPr>
          <w:p w:rsidR="00440353" w:rsidRPr="007E2B3B" w:rsidRDefault="00440353" w:rsidP="006C4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E2B3B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>Área(s) de atuação:</w:t>
            </w:r>
            <w:r w:rsidRPr="007E2B3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 ) Turismo ( ) Educação ( ) Pesquisa ( ) Meio Ambiente( ) Proteção/Fiscalização ( ) Político-Institucional ( ) Social ( ) Agropecuária </w:t>
            </w:r>
          </w:p>
          <w:p w:rsidR="00440353" w:rsidRPr="007E2B3B" w:rsidRDefault="00440353" w:rsidP="006C4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E2B3B">
              <w:rPr>
                <w:rFonts w:ascii="Arial" w:hAnsi="Arial" w:cs="Arial"/>
                <w:b/>
                <w:color w:val="000000"/>
                <w:sz w:val="22"/>
                <w:szCs w:val="22"/>
              </w:rPr>
              <w:t>( ) Manejo e Conservação ( ) Mídia e Comunicação ( ) Fomento e Financiamento</w:t>
            </w:r>
          </w:p>
          <w:p w:rsidR="00440353" w:rsidRPr="007E2B3B" w:rsidRDefault="00440353" w:rsidP="006C4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7E2B3B">
              <w:rPr>
                <w:rFonts w:ascii="Arial" w:hAnsi="Arial" w:cs="Arial"/>
                <w:b/>
                <w:color w:val="000000"/>
                <w:sz w:val="22"/>
                <w:szCs w:val="22"/>
              </w:rPr>
              <w:t>( ) Outras áreas:</w:t>
            </w:r>
          </w:p>
          <w:p w:rsidR="00440353" w:rsidRPr="007E2B3B" w:rsidRDefault="00440353" w:rsidP="006C46DC">
            <w:pPr>
              <w:rPr>
                <w:b/>
              </w:rPr>
            </w:pPr>
          </w:p>
        </w:tc>
      </w:tr>
      <w:tr w:rsidR="00440353" w:rsidRPr="007E2B3B" w:rsidTr="006C46DC">
        <w:trPr>
          <w:trHeight w:val="2085"/>
        </w:trPr>
        <w:tc>
          <w:tcPr>
            <w:tcW w:w="10579" w:type="dxa"/>
            <w:gridSpan w:val="6"/>
          </w:tcPr>
          <w:p w:rsidR="00440353" w:rsidRPr="007E2B3B" w:rsidRDefault="00440353" w:rsidP="006C4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7E2B3B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>Cite as organizações com as quais sua organização mantém parceria na realização de seus trabalhos:</w:t>
            </w:r>
          </w:p>
          <w:p w:rsidR="00440353" w:rsidRPr="007E2B3B" w:rsidRDefault="00440353" w:rsidP="006C4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E2B3B">
              <w:rPr>
                <w:rFonts w:ascii="Arial" w:hAnsi="Arial" w:cs="Arial"/>
                <w:b/>
                <w:color w:val="000000"/>
                <w:sz w:val="22"/>
                <w:szCs w:val="22"/>
              </w:rPr>
              <w:t>Governamentais:_________________________________________________________________</w:t>
            </w:r>
          </w:p>
          <w:p w:rsidR="00440353" w:rsidRPr="007E2B3B" w:rsidRDefault="00440353" w:rsidP="006C4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440353" w:rsidRPr="007E2B3B" w:rsidRDefault="00440353" w:rsidP="006C4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E2B3B">
              <w:rPr>
                <w:rFonts w:ascii="Arial" w:hAnsi="Arial" w:cs="Arial"/>
                <w:b/>
                <w:color w:val="000000"/>
                <w:sz w:val="22"/>
                <w:szCs w:val="22"/>
              </w:rPr>
              <w:t>ONG’s:_________________________________________________________________________</w:t>
            </w:r>
          </w:p>
          <w:p w:rsidR="00440353" w:rsidRPr="007E2B3B" w:rsidRDefault="00440353" w:rsidP="006C4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440353" w:rsidRPr="007E2B3B" w:rsidRDefault="00440353" w:rsidP="006C4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E2B3B">
              <w:rPr>
                <w:rFonts w:ascii="Arial" w:hAnsi="Arial" w:cs="Arial"/>
                <w:b/>
                <w:color w:val="000000"/>
                <w:sz w:val="22"/>
                <w:szCs w:val="22"/>
              </w:rPr>
              <w:t>Setor Privado:______________________________</w:t>
            </w:r>
            <w:bookmarkStart w:id="0" w:name="_GoBack"/>
            <w:bookmarkEnd w:id="0"/>
            <w:r w:rsidRPr="007E2B3B">
              <w:rPr>
                <w:rFonts w:ascii="Arial" w:hAnsi="Arial" w:cs="Arial"/>
                <w:b/>
                <w:color w:val="000000"/>
                <w:sz w:val="22"/>
                <w:szCs w:val="22"/>
              </w:rPr>
              <w:t>__________________________________________</w:t>
            </w:r>
          </w:p>
        </w:tc>
      </w:tr>
      <w:tr w:rsidR="00440353" w:rsidRPr="007E2B3B" w:rsidTr="006C46DC">
        <w:trPr>
          <w:trHeight w:val="811"/>
        </w:trPr>
        <w:tc>
          <w:tcPr>
            <w:tcW w:w="5900" w:type="dxa"/>
            <w:gridSpan w:val="2"/>
          </w:tcPr>
          <w:p w:rsidR="00440353" w:rsidRPr="007E2B3B" w:rsidRDefault="00440353" w:rsidP="006C4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E2B3B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 xml:space="preserve">Já foi conselheiro anteriormente? </w:t>
            </w:r>
            <w:r w:rsidRPr="007E2B3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 ) Sim ( ) Não          </w:t>
            </w:r>
          </w:p>
        </w:tc>
        <w:tc>
          <w:tcPr>
            <w:tcW w:w="4679" w:type="dxa"/>
            <w:gridSpan w:val="4"/>
          </w:tcPr>
          <w:p w:rsidR="00440353" w:rsidRPr="007E2B3B" w:rsidRDefault="00440353" w:rsidP="006C46DC">
            <w:pPr>
              <w:rPr>
                <w:rFonts w:ascii="Arial" w:hAnsi="Arial" w:cs="Arial"/>
                <w:b/>
                <w:color w:val="000000"/>
              </w:rPr>
            </w:pPr>
            <w:r w:rsidRPr="007E2B3B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 xml:space="preserve">Atualmente é conselheiro? </w:t>
            </w:r>
            <w:r w:rsidRPr="007E2B3B">
              <w:rPr>
                <w:rFonts w:ascii="Arial" w:hAnsi="Arial" w:cs="Arial"/>
                <w:b/>
                <w:color w:val="000000"/>
                <w:sz w:val="22"/>
                <w:szCs w:val="22"/>
              </w:rPr>
              <w:t>( ) Sim ( ) Não</w:t>
            </w:r>
          </w:p>
          <w:p w:rsidR="00440353" w:rsidRPr="007E2B3B" w:rsidRDefault="00440353" w:rsidP="006C46DC">
            <w:pPr>
              <w:rPr>
                <w:b/>
              </w:rPr>
            </w:pPr>
          </w:p>
        </w:tc>
      </w:tr>
      <w:tr w:rsidR="00440353" w:rsidRPr="007E2B3B" w:rsidTr="006C46DC">
        <w:trPr>
          <w:trHeight w:val="811"/>
        </w:trPr>
        <w:tc>
          <w:tcPr>
            <w:tcW w:w="10579" w:type="dxa"/>
            <w:gridSpan w:val="6"/>
          </w:tcPr>
          <w:p w:rsidR="00440353" w:rsidRPr="007E2B3B" w:rsidRDefault="00440353" w:rsidP="006C46DC">
            <w:pPr>
              <w:autoSpaceDE w:val="0"/>
              <w:autoSpaceDN w:val="0"/>
              <w:adjustRightInd w:val="0"/>
              <w:rPr>
                <w:rFonts w:ascii="Verdana,Italic" w:hAnsi="Verdana,Italic" w:cs="Verdana,Italic"/>
                <w:b/>
                <w:i/>
                <w:iCs/>
                <w:color w:val="000000"/>
              </w:rPr>
            </w:pPr>
            <w:r w:rsidRPr="007E2B3B">
              <w:rPr>
                <w:rFonts w:ascii="Verdana,Italic" w:hAnsi="Verdana,Italic" w:cs="Verdana,Italic"/>
                <w:b/>
                <w:i/>
                <w:iCs/>
                <w:color w:val="000000"/>
                <w:sz w:val="22"/>
                <w:szCs w:val="22"/>
              </w:rPr>
              <w:t>Ano de fundação, experiência na área de atuação, principais projetos, equipe técnica etc.</w:t>
            </w:r>
          </w:p>
          <w:p w:rsidR="00440353" w:rsidRPr="007E2B3B" w:rsidRDefault="00440353" w:rsidP="006C46DC">
            <w:pPr>
              <w:rPr>
                <w:b/>
              </w:rPr>
            </w:pPr>
          </w:p>
        </w:tc>
      </w:tr>
      <w:tr w:rsidR="00440353" w:rsidRPr="007E2B3B" w:rsidTr="006C46DC">
        <w:trPr>
          <w:trHeight w:val="1638"/>
        </w:trPr>
        <w:tc>
          <w:tcPr>
            <w:tcW w:w="10579" w:type="dxa"/>
            <w:gridSpan w:val="6"/>
          </w:tcPr>
          <w:p w:rsidR="00440353" w:rsidRPr="007E2B3B" w:rsidRDefault="00440353" w:rsidP="006C46DC">
            <w:pPr>
              <w:autoSpaceDE w:val="0"/>
              <w:autoSpaceDN w:val="0"/>
              <w:adjustRightInd w:val="0"/>
              <w:rPr>
                <w:rFonts w:ascii="Verdana,Italic" w:hAnsi="Verdana,Italic" w:cs="Verdana,Italic"/>
                <w:b/>
                <w:i/>
                <w:iCs/>
                <w:color w:val="000000"/>
              </w:rPr>
            </w:pPr>
            <w:r w:rsidRPr="007E2B3B">
              <w:rPr>
                <w:rFonts w:ascii="Verdana,Italic" w:hAnsi="Verdana,Italic" w:cs="Verdana,Italic"/>
                <w:b/>
                <w:i/>
                <w:iCs/>
                <w:color w:val="000000"/>
                <w:sz w:val="22"/>
                <w:szCs w:val="22"/>
              </w:rPr>
              <w:t xml:space="preserve">Qual será o papel de sua organização no Conselho? </w:t>
            </w:r>
          </w:p>
          <w:p w:rsidR="00440353" w:rsidRPr="007E2B3B" w:rsidRDefault="00440353" w:rsidP="006C46DC">
            <w:pPr>
              <w:rPr>
                <w:b/>
              </w:rPr>
            </w:pPr>
          </w:p>
          <w:p w:rsidR="00440353" w:rsidRPr="007E2B3B" w:rsidRDefault="00440353" w:rsidP="006C46DC">
            <w:pPr>
              <w:rPr>
                <w:b/>
              </w:rPr>
            </w:pPr>
          </w:p>
          <w:p w:rsidR="00440353" w:rsidRPr="007E2B3B" w:rsidRDefault="00440353" w:rsidP="006C46DC">
            <w:pPr>
              <w:rPr>
                <w:b/>
              </w:rPr>
            </w:pPr>
          </w:p>
          <w:p w:rsidR="00440353" w:rsidRPr="007E2B3B" w:rsidRDefault="00440353" w:rsidP="006C46DC">
            <w:pPr>
              <w:rPr>
                <w:b/>
              </w:rPr>
            </w:pPr>
          </w:p>
          <w:p w:rsidR="00440353" w:rsidRPr="007E2B3B" w:rsidRDefault="00440353" w:rsidP="006C46DC">
            <w:pPr>
              <w:rPr>
                <w:b/>
              </w:rPr>
            </w:pPr>
          </w:p>
        </w:tc>
      </w:tr>
      <w:tr w:rsidR="00440353" w:rsidRPr="007E2B3B" w:rsidTr="006C46DC">
        <w:trPr>
          <w:trHeight w:val="1087"/>
        </w:trPr>
        <w:tc>
          <w:tcPr>
            <w:tcW w:w="10579" w:type="dxa"/>
            <w:gridSpan w:val="6"/>
          </w:tcPr>
          <w:p w:rsidR="00440353" w:rsidRPr="007E2B3B" w:rsidRDefault="00440353" w:rsidP="006C46DC">
            <w:pPr>
              <w:rPr>
                <w:rFonts w:ascii="Verdana,Italic" w:hAnsi="Verdana,Italic" w:cs="Verdana,Italic"/>
                <w:b/>
                <w:i/>
                <w:iCs/>
                <w:color w:val="000000"/>
              </w:rPr>
            </w:pPr>
            <w:r w:rsidRPr="007E2B3B">
              <w:rPr>
                <w:rFonts w:ascii="Verdana,Italic" w:hAnsi="Verdana,Italic" w:cs="Verdana,Italic"/>
                <w:b/>
                <w:i/>
                <w:iCs/>
                <w:color w:val="000000"/>
                <w:sz w:val="22"/>
                <w:szCs w:val="22"/>
              </w:rPr>
              <w:t>Possui algum projeto específico junto ao PESM?</w:t>
            </w:r>
          </w:p>
          <w:p w:rsidR="00440353" w:rsidRPr="007E2B3B" w:rsidRDefault="00440353" w:rsidP="006C46DC">
            <w:pPr>
              <w:rPr>
                <w:b/>
              </w:rPr>
            </w:pPr>
          </w:p>
          <w:p w:rsidR="00440353" w:rsidRPr="007E2B3B" w:rsidRDefault="00440353" w:rsidP="006C46DC">
            <w:pPr>
              <w:rPr>
                <w:b/>
              </w:rPr>
            </w:pPr>
          </w:p>
          <w:p w:rsidR="00440353" w:rsidRPr="007E2B3B" w:rsidRDefault="00440353" w:rsidP="006C46DC">
            <w:pPr>
              <w:rPr>
                <w:b/>
              </w:rPr>
            </w:pPr>
          </w:p>
        </w:tc>
      </w:tr>
      <w:tr w:rsidR="00440353" w:rsidRPr="007E2B3B" w:rsidTr="006C46DC">
        <w:trPr>
          <w:trHeight w:val="551"/>
        </w:trPr>
        <w:tc>
          <w:tcPr>
            <w:tcW w:w="5900" w:type="dxa"/>
            <w:gridSpan w:val="2"/>
          </w:tcPr>
          <w:p w:rsidR="00440353" w:rsidRPr="007E2B3B" w:rsidRDefault="00440353" w:rsidP="006C4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E2B3B">
              <w:rPr>
                <w:rFonts w:ascii="Verdana,BoldItalic" w:hAnsi="Verdana,BoldItalic" w:cs="Verdana,BoldItalic"/>
                <w:b/>
                <w:bCs/>
                <w:i/>
                <w:iCs/>
                <w:color w:val="000000"/>
                <w:sz w:val="22"/>
                <w:szCs w:val="22"/>
              </w:rPr>
              <w:t xml:space="preserve">Data: </w:t>
            </w:r>
          </w:p>
        </w:tc>
        <w:tc>
          <w:tcPr>
            <w:tcW w:w="4679" w:type="dxa"/>
            <w:gridSpan w:val="4"/>
          </w:tcPr>
          <w:p w:rsidR="00440353" w:rsidRPr="007E2B3B" w:rsidRDefault="00440353" w:rsidP="006C46DC">
            <w:pPr>
              <w:rPr>
                <w:rFonts w:ascii="Verdana,BoldItalic" w:hAnsi="Verdana,BoldItalic" w:cs="Verdana,BoldItalic"/>
                <w:b/>
                <w:bCs/>
                <w:i/>
                <w:iCs/>
                <w:color w:val="000000"/>
              </w:rPr>
            </w:pPr>
            <w:r w:rsidRPr="007E2B3B">
              <w:rPr>
                <w:rFonts w:ascii="Verdana,BoldItalic" w:hAnsi="Verdana,BoldItalic" w:cs="Verdana,BoldItalic"/>
                <w:b/>
                <w:bCs/>
                <w:i/>
                <w:iCs/>
                <w:color w:val="000000"/>
                <w:sz w:val="22"/>
                <w:szCs w:val="22"/>
              </w:rPr>
              <w:t>Assinatura:</w:t>
            </w:r>
          </w:p>
          <w:p w:rsidR="00440353" w:rsidRPr="007E2B3B" w:rsidRDefault="00440353" w:rsidP="006C46DC">
            <w:pPr>
              <w:rPr>
                <w:b/>
              </w:rPr>
            </w:pPr>
          </w:p>
        </w:tc>
      </w:tr>
    </w:tbl>
    <w:p w:rsidR="00440353" w:rsidRPr="00576126" w:rsidRDefault="00440353" w:rsidP="007B159D">
      <w:pPr>
        <w:rPr>
          <w:b/>
        </w:rPr>
      </w:pPr>
    </w:p>
    <w:p w:rsidR="00440353" w:rsidRDefault="00440353" w:rsidP="007B159D">
      <w:pPr>
        <w:widowControl w:val="0"/>
        <w:jc w:val="both"/>
        <w:rPr>
          <w:rFonts w:ascii="Arial" w:hAnsi="Arial" w:cs="Arial"/>
          <w:b/>
          <w:bCs/>
        </w:rPr>
      </w:pPr>
    </w:p>
    <w:p w:rsidR="00440353" w:rsidRDefault="00440353" w:rsidP="007B159D">
      <w:pPr>
        <w:widowControl w:val="0"/>
        <w:jc w:val="both"/>
        <w:rPr>
          <w:rFonts w:ascii="Arial" w:hAnsi="Arial" w:cs="Arial"/>
          <w:b/>
          <w:bCs/>
        </w:rPr>
      </w:pPr>
    </w:p>
    <w:p w:rsidR="00440353" w:rsidRDefault="00440353" w:rsidP="007B159D">
      <w:pPr>
        <w:widowControl w:val="0"/>
        <w:jc w:val="both"/>
        <w:rPr>
          <w:rFonts w:ascii="Arial" w:hAnsi="Arial" w:cs="Arial"/>
          <w:b/>
          <w:bCs/>
        </w:rPr>
      </w:pPr>
    </w:p>
    <w:p w:rsidR="00440353" w:rsidRDefault="00440353" w:rsidP="007B159D">
      <w:pPr>
        <w:widowControl w:val="0"/>
        <w:jc w:val="both"/>
        <w:rPr>
          <w:rFonts w:ascii="Arial" w:hAnsi="Arial" w:cs="Arial"/>
          <w:b/>
          <w:bCs/>
        </w:rPr>
      </w:pPr>
    </w:p>
    <w:p w:rsidR="00440353" w:rsidRDefault="00440353"/>
    <w:sectPr w:rsidR="00440353" w:rsidSect="00713B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59D"/>
    <w:rsid w:val="00055F60"/>
    <w:rsid w:val="003E0EE7"/>
    <w:rsid w:val="00440353"/>
    <w:rsid w:val="00576126"/>
    <w:rsid w:val="006720F4"/>
    <w:rsid w:val="006C46DC"/>
    <w:rsid w:val="00713BDF"/>
    <w:rsid w:val="007B159D"/>
    <w:rsid w:val="007E2B3B"/>
    <w:rsid w:val="00CB47AE"/>
    <w:rsid w:val="00E0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9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185</Words>
  <Characters>1005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da organização e da pessoa de atuação da </dc:title>
  <dc:subject/>
  <dc:creator>Sueli de Fátima Lorejan</dc:creator>
  <cp:keywords/>
  <dc:description/>
  <cp:lastModifiedBy>Rosane</cp:lastModifiedBy>
  <cp:revision>2</cp:revision>
  <dcterms:created xsi:type="dcterms:W3CDTF">2013-02-27T14:19:00Z</dcterms:created>
  <dcterms:modified xsi:type="dcterms:W3CDTF">2013-02-27T14:19:00Z</dcterms:modified>
</cp:coreProperties>
</file>